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6A" w:rsidRPr="001545A2" w:rsidRDefault="00A11C6A" w:rsidP="000B313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45A2">
        <w:rPr>
          <w:rFonts w:ascii="Times New Roman" w:hAnsi="Times New Roman"/>
          <w:b/>
          <w:sz w:val="24"/>
          <w:szCs w:val="24"/>
        </w:rPr>
        <w:t>Внимание соцопрос: Оценка удовлетворенности населения медицинской помощью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5A2">
        <w:rPr>
          <w:rFonts w:ascii="Times New Roman" w:hAnsi="Times New Roman"/>
          <w:sz w:val="24"/>
          <w:szCs w:val="24"/>
        </w:rPr>
        <w:t>Страховыми медицинскими организациями, осуществляющими деятельность в сфере ОМС в Алтайском крае, проводится телефонный  опрос населения об уровне удовлетворенности населения медицинской помощью.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5A2">
        <w:rPr>
          <w:rFonts w:ascii="Times New Roman" w:hAnsi="Times New Roman"/>
          <w:sz w:val="24"/>
          <w:szCs w:val="24"/>
        </w:rPr>
        <w:t xml:space="preserve">Оценка общественного мнения проводится по всей стране </w:t>
      </w:r>
      <w:bookmarkStart w:id="0" w:name="_GoBack"/>
      <w:bookmarkEnd w:id="0"/>
      <w:r w:rsidRPr="001545A2">
        <w:rPr>
          <w:rFonts w:ascii="Times New Roman" w:hAnsi="Times New Roman"/>
          <w:sz w:val="24"/>
          <w:szCs w:val="24"/>
        </w:rPr>
        <w:t>в ходе реализации федерального проекта «Модернизация первичного звена здравоохранения Российской Федерации», входящего в нацпроект «Здравоохранение».</w:t>
      </w: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5A2">
        <w:rPr>
          <w:rFonts w:ascii="Times New Roman" w:hAnsi="Times New Roman"/>
          <w:sz w:val="24"/>
          <w:szCs w:val="24"/>
        </w:rPr>
        <w:t>В ходе соцопроса гражданам предлагается оценить удобство записи на прием, длительность ожидания медицинской  помощи и время ожидания врача-специалиста, комфорт своего пребывания в медицинской организации,  внимательность персонала, соответствие визита в медицинскую организацию ожиданиям пациента и насколько в целом пациент удовлетворен качеством и доступностью медицинской помощи.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sz w:val="24"/>
          <w:szCs w:val="24"/>
          <w:lang w:eastAsia="ru-RU"/>
        </w:rPr>
        <w:t xml:space="preserve">Территориальный фонд обязательного медицинского страхования Алтайского края обращается к застрахованным лицам с просьбой принять участие в опросе. 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sz w:val="24"/>
          <w:szCs w:val="24"/>
          <w:lang w:eastAsia="ru-RU"/>
        </w:rPr>
        <w:t xml:space="preserve">Ваши ответы помогут обратить внимание на наиболее проблемные стороны здравоохранения, улучшить качество и </w:t>
      </w:r>
      <w:r w:rsidRPr="001545A2">
        <w:rPr>
          <w:rFonts w:ascii="Times New Roman" w:hAnsi="Times New Roman"/>
          <w:sz w:val="24"/>
          <w:szCs w:val="24"/>
        </w:rPr>
        <w:t>доступность медицинской помощи.</w:t>
      </w:r>
      <w:r w:rsidRPr="001545A2">
        <w:rPr>
          <w:rFonts w:ascii="Times New Roman" w:hAnsi="Times New Roman"/>
          <w:sz w:val="24"/>
          <w:szCs w:val="24"/>
          <w:lang w:eastAsia="ru-RU"/>
        </w:rPr>
        <w:br/>
      </w: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>Проконсультироваться по вопросам обязательного медицинского страхования можно по телефонам «горячей линии»:</w:t>
      </w:r>
    </w:p>
    <w:p w:rsidR="00A11C6A" w:rsidRPr="001545A2" w:rsidRDefault="00A11C6A" w:rsidP="00B61F0D">
      <w:pPr>
        <w:shd w:val="clear" w:color="auto" w:fill="FFFFFF"/>
        <w:spacing w:before="100" w:beforeAutospacing="1"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>Территориальный фонд ОМС Алтайского края  8-800-775-85-65</w:t>
      </w:r>
      <w:r w:rsidRPr="001545A2">
        <w:rPr>
          <w:rFonts w:ascii="Times New Roman" w:hAnsi="Times New Roman"/>
          <w:sz w:val="24"/>
          <w:szCs w:val="24"/>
          <w:lang w:eastAsia="ru-RU"/>
        </w:rPr>
        <w:t xml:space="preserve"> (звонок бесплатный). </w:t>
      </w:r>
    </w:p>
    <w:p w:rsidR="00A11C6A" w:rsidRPr="001545A2" w:rsidRDefault="00A11C6A" w:rsidP="00B61F0D">
      <w:pPr>
        <w:shd w:val="clear" w:color="auto" w:fill="FFFFFF"/>
        <w:spacing w:before="100" w:beforeAutospacing="1"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Алтайский филиал ООО «СМК РЕСО-Мед» </w:t>
      </w:r>
      <w:r w:rsidRPr="001545A2">
        <w:rPr>
          <w:rFonts w:ascii="Times New Roman" w:hAnsi="Times New Roman"/>
          <w:sz w:val="24"/>
          <w:szCs w:val="24"/>
          <w:lang w:eastAsia="ru-RU"/>
        </w:rPr>
        <w:t>тел. 55- 67-67, 8-800-200-92-04 (круглосуточно, звонок бесплатный)</w:t>
      </w:r>
    </w:p>
    <w:p w:rsidR="00A11C6A" w:rsidRPr="001545A2" w:rsidRDefault="00A11C6A" w:rsidP="00B61F0D">
      <w:pPr>
        <w:shd w:val="clear" w:color="auto" w:fill="FFFFFF"/>
        <w:spacing w:before="100" w:beforeAutospacing="1"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филиал ООО «Капитал МС» в Алтайском крае </w:t>
      </w:r>
      <w:r w:rsidRPr="001545A2">
        <w:rPr>
          <w:rFonts w:ascii="Times New Roman" w:hAnsi="Times New Roman"/>
          <w:sz w:val="24"/>
          <w:szCs w:val="24"/>
          <w:lang w:eastAsia="ru-RU"/>
        </w:rPr>
        <w:t>тел. 20-28-22, 8-800-100-81-02 (круглосуточно, звонок бесплатный)</w:t>
      </w:r>
    </w:p>
    <w:p w:rsidR="00A11C6A" w:rsidRPr="001545A2" w:rsidRDefault="00A11C6A" w:rsidP="00B61F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C6A" w:rsidRPr="001545A2" w:rsidRDefault="00A11C6A" w:rsidP="00B61F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C6A" w:rsidRPr="00791DFF" w:rsidRDefault="00A11C6A" w:rsidP="00B61F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1C6A" w:rsidRPr="00791DFF" w:rsidRDefault="00A11C6A" w:rsidP="00B61F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11C6A" w:rsidRPr="00791DFF" w:rsidSect="00FA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477"/>
    <w:rsid w:val="000B3133"/>
    <w:rsid w:val="000D77E2"/>
    <w:rsid w:val="001545A2"/>
    <w:rsid w:val="001D0477"/>
    <w:rsid w:val="00533723"/>
    <w:rsid w:val="00643BE1"/>
    <w:rsid w:val="00661390"/>
    <w:rsid w:val="00674F2F"/>
    <w:rsid w:val="006C1393"/>
    <w:rsid w:val="00703A3A"/>
    <w:rsid w:val="0075507A"/>
    <w:rsid w:val="00791DFF"/>
    <w:rsid w:val="0094315B"/>
    <w:rsid w:val="00982A8E"/>
    <w:rsid w:val="00A11C6A"/>
    <w:rsid w:val="00B61F0D"/>
    <w:rsid w:val="00BA48F8"/>
    <w:rsid w:val="00C2771D"/>
    <w:rsid w:val="00C4594C"/>
    <w:rsid w:val="00C86BE4"/>
    <w:rsid w:val="00D9531E"/>
    <w:rsid w:val="00DB1FB0"/>
    <w:rsid w:val="00E13D86"/>
    <w:rsid w:val="00FA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7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C139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</dc:creator>
  <cp:keywords/>
  <dc:description/>
  <cp:lastModifiedBy>secretar</cp:lastModifiedBy>
  <cp:revision>9</cp:revision>
  <cp:lastPrinted>2022-09-22T07:19:00Z</cp:lastPrinted>
  <dcterms:created xsi:type="dcterms:W3CDTF">2022-09-22T04:30:00Z</dcterms:created>
  <dcterms:modified xsi:type="dcterms:W3CDTF">2022-09-26T03:58:00Z</dcterms:modified>
</cp:coreProperties>
</file>